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90A90" w14:textId="6EE6260A" w:rsidR="00C27460" w:rsidRPr="00134249" w:rsidRDefault="00786224" w:rsidP="00134249">
      <w:pPr>
        <w:pStyle w:val="Name"/>
        <w:rPr>
          <w:rStyle w:val="IntenseReference"/>
          <w:rFonts w:ascii="Times New Roman" w:hAnsi="Times New Roman" w:cs="Times New Roman"/>
          <w:bCs w:val="0"/>
        </w:rPr>
      </w:pPr>
      <w:r w:rsidRPr="00134249">
        <w:rPr>
          <w:rStyle w:val="IntenseReference"/>
          <w:rFonts w:ascii="Times New Roman" w:hAnsi="Times New Roman" w:cs="Times New Roman"/>
          <w:bCs w:val="0"/>
        </w:rPr>
        <w:t>Ju</w:t>
      </w:r>
      <w:r w:rsidR="00134249" w:rsidRPr="00134249">
        <w:rPr>
          <w:rStyle w:val="IntenseReference"/>
          <w:rFonts w:ascii="Times New Roman" w:hAnsi="Times New Roman" w:cs="Times New Roman"/>
          <w:bCs w:val="0"/>
        </w:rPr>
        <w:t>l</w:t>
      </w:r>
      <w:r w:rsidR="00134249" w:rsidRPr="00134249">
        <w:rPr>
          <w:rStyle w:val="IntenseReference"/>
          <w:rFonts w:ascii="Times New Roman" w:hAnsi="Times New Roman" w:cs="Times New Roman"/>
          <w:bCs w:val="0"/>
        </w:rPr>
        <w:t>ia L. Pellegrini</w:t>
      </w:r>
    </w:p>
    <w:p w14:paraId="55770151" w14:textId="77777777" w:rsidR="00786224" w:rsidRPr="00786224" w:rsidRDefault="00786224">
      <w:pPr>
        <w:pStyle w:val="Name"/>
        <w:rPr>
          <w:sz w:val="44"/>
          <w:szCs w:val="44"/>
        </w:rPr>
      </w:pPr>
    </w:p>
    <w:p w14:paraId="517A5372" w14:textId="77777777" w:rsidR="00786224" w:rsidRDefault="00786224">
      <w:pPr>
        <w:pStyle w:val="Name"/>
        <w:rPr>
          <w:rFonts w:ascii="Times" w:eastAsia="AppleMyungjo" w:hAnsi="Times" w:cs="Times New Roman"/>
          <w:b w:val="0"/>
          <w:sz w:val="24"/>
          <w:szCs w:val="24"/>
        </w:rPr>
      </w:pPr>
      <w:r>
        <w:rPr>
          <w:rFonts w:ascii="Times" w:eastAsia="AppleMyungjo" w:hAnsi="Times" w:cs="Times New Roman"/>
          <w:b w:val="0"/>
          <w:sz w:val="24"/>
          <w:szCs w:val="24"/>
        </w:rPr>
        <w:t xml:space="preserve">EMail: </w:t>
      </w:r>
      <w:hyperlink r:id="rId8" w:history="1">
        <w:r w:rsidRPr="00E247CE">
          <w:rPr>
            <w:rStyle w:val="Hyperlink"/>
            <w:rFonts w:ascii="Times" w:eastAsia="AppleMyungjo" w:hAnsi="Times" w:cs="Times New Roman"/>
            <w:b w:val="0"/>
            <w:sz w:val="24"/>
            <w:szCs w:val="24"/>
          </w:rPr>
          <w:t>julia.pellegrini.10@gmail.com</w:t>
        </w:r>
      </w:hyperlink>
    </w:p>
    <w:p w14:paraId="5CE02024" w14:textId="77777777" w:rsidR="00786224" w:rsidRDefault="00786224">
      <w:pPr>
        <w:pStyle w:val="Name"/>
        <w:rPr>
          <w:rFonts w:ascii="Times" w:eastAsia="AppleMyungjo" w:hAnsi="Times" w:cs="Times New Roman"/>
          <w:b w:val="0"/>
          <w:sz w:val="24"/>
          <w:szCs w:val="24"/>
        </w:rPr>
      </w:pPr>
    </w:p>
    <w:p w14:paraId="1D3DFC37" w14:textId="77777777" w:rsidR="00786224" w:rsidRPr="00786224" w:rsidRDefault="00786224">
      <w:pPr>
        <w:pStyle w:val="Name"/>
        <w:rPr>
          <w:rFonts w:ascii="Times" w:eastAsia="AppleMyungjo" w:hAnsi="Times" w:cs="Times New Roman"/>
          <w:b w:val="0"/>
          <w:sz w:val="24"/>
          <w:szCs w:val="24"/>
        </w:rPr>
      </w:pPr>
      <w:r>
        <w:rPr>
          <w:rFonts w:ascii="Times" w:eastAsia="AppleMyungjo" w:hAnsi="Times" w:cs="Times New Roman"/>
          <w:b w:val="0"/>
          <w:sz w:val="24"/>
          <w:szCs w:val="24"/>
        </w:rPr>
        <w:t>Cell: (630) 877-9356</w:t>
      </w:r>
    </w:p>
    <w:sdt>
      <w:sdtPr>
        <w:id w:val="-1179423465"/>
        <w:placeholder>
          <w:docPart w:val="434BAF20A25AEB4895763C1AD34C4B9E"/>
        </w:placeholder>
        <w:temporary/>
        <w:showingPlcHdr/>
        <w15:appearance w15:val="hidden"/>
      </w:sdtPr>
      <w:sdtEndPr/>
      <w:sdtContent>
        <w:p w14:paraId="6E019C79" w14:textId="77777777" w:rsidR="00C27460" w:rsidRDefault="00CF1078">
          <w:pPr>
            <w:pStyle w:val="Heading1"/>
          </w:pPr>
          <w:r>
            <w:t>Objective</w:t>
          </w:r>
        </w:p>
      </w:sdtContent>
    </w:sdt>
    <w:p w14:paraId="3E6523E0" w14:textId="77777777" w:rsidR="009949FC" w:rsidRPr="00470260" w:rsidRDefault="008D1B0E">
      <w:pPr>
        <w:rPr>
          <w:sz w:val="24"/>
        </w:rPr>
      </w:pPr>
      <w:r w:rsidRPr="00470260">
        <w:rPr>
          <w:sz w:val="24"/>
        </w:rPr>
        <w:t>I am a highly ambitious individual currently working towards my Marketing Degree. I plan on transferring to UIC next fall of 2020 to receive my Bachelor’s. I am very adaptable and can strike up a conversation from people of all walks of life. I enjoy meeting new people as well as traveling.</w:t>
      </w:r>
      <w:r w:rsidR="00457E0F" w:rsidRPr="00470260">
        <w:rPr>
          <w:sz w:val="24"/>
        </w:rPr>
        <w:t xml:space="preserve"> I am seeking to use my skills of n</w:t>
      </w:r>
      <w:r w:rsidR="009949FC" w:rsidRPr="00470260">
        <w:rPr>
          <w:sz w:val="24"/>
        </w:rPr>
        <w:t>egotiation and persuasion to bet</w:t>
      </w:r>
      <w:r w:rsidR="00457E0F" w:rsidRPr="00470260">
        <w:rPr>
          <w:sz w:val="24"/>
        </w:rPr>
        <w:t>ter help the market of your company!</w:t>
      </w:r>
    </w:p>
    <w:p w14:paraId="6893F3B8" w14:textId="491E1720" w:rsidR="00457E0F" w:rsidRPr="00470260" w:rsidRDefault="00457E0F">
      <w:pPr>
        <w:rPr>
          <w:sz w:val="24"/>
        </w:rPr>
      </w:pPr>
      <w:r w:rsidRPr="00470260">
        <w:rPr>
          <w:sz w:val="24"/>
        </w:rPr>
        <w:t>Skills:</w:t>
      </w:r>
    </w:p>
    <w:p w14:paraId="0EF9D7CD" w14:textId="4D1E626F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Exceptional communications skills (scored a 12 on ACT writing portion)</w:t>
      </w:r>
    </w:p>
    <w:p w14:paraId="599F3E1A" w14:textId="1427A67A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Ability to work under pressure</w:t>
      </w:r>
    </w:p>
    <w:p w14:paraId="7076AF15" w14:textId="2B083BDC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Fluent in Spanish</w:t>
      </w:r>
    </w:p>
    <w:p w14:paraId="3BEA6A99" w14:textId="6D0DEFEC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Highly adaptable</w:t>
      </w:r>
    </w:p>
    <w:p w14:paraId="6B6A6E14" w14:textId="0C010FF7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 xml:space="preserve">Social Media Marketing </w:t>
      </w:r>
    </w:p>
    <w:p w14:paraId="7F7A2597" w14:textId="55A88B98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Negotiation</w:t>
      </w:r>
      <w:r w:rsidR="00EB356F" w:rsidRPr="00470260">
        <w:rPr>
          <w:sz w:val="24"/>
        </w:rPr>
        <w:t xml:space="preserve"> a</w:t>
      </w:r>
      <w:r w:rsidR="00227A0E" w:rsidRPr="00470260">
        <w:rPr>
          <w:sz w:val="24"/>
        </w:rPr>
        <w:t>nd conflict resolution ability</w:t>
      </w:r>
    </w:p>
    <w:p w14:paraId="1FCE1ED2" w14:textId="744036E1" w:rsidR="00457E0F" w:rsidRPr="00470260" w:rsidRDefault="00457E0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 xml:space="preserve">Creative </w:t>
      </w:r>
    </w:p>
    <w:p w14:paraId="3012B335" w14:textId="503606AD" w:rsidR="00EB356F" w:rsidRPr="00470260" w:rsidRDefault="00EB356F" w:rsidP="00457E0F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Can effectively use office tools and software</w:t>
      </w:r>
    </w:p>
    <w:p w14:paraId="349219C7" w14:textId="77C9C925" w:rsidR="00EB356F" w:rsidRPr="00470260" w:rsidRDefault="00EB356F" w:rsidP="00EB356F">
      <w:pPr>
        <w:pStyle w:val="ListParagraph"/>
        <w:rPr>
          <w:sz w:val="24"/>
        </w:rPr>
      </w:pPr>
    </w:p>
    <w:sdt>
      <w:sdtPr>
        <w:id w:val="1728489637"/>
        <w:placeholder>
          <w:docPart w:val="B34D8D2CD4D9EF44A1F0ED8A6654812D"/>
        </w:placeholder>
        <w:temporary/>
        <w:showingPlcHdr/>
        <w15:appearance w15:val="hidden"/>
      </w:sdtPr>
      <w:sdtEndPr/>
      <w:sdtContent>
        <w:p w14:paraId="07C9AD7A" w14:textId="77777777" w:rsidR="00C27460" w:rsidRDefault="00CF1078" w:rsidP="000D2F4D">
          <w:pPr>
            <w:pStyle w:val="Heading1"/>
            <w:pBdr>
              <w:top w:val="single" w:sz="8" w:space="1" w:color="C0504D" w:themeColor="accent2"/>
            </w:pBdr>
          </w:pPr>
          <w:r>
            <w:t>Experience</w:t>
          </w:r>
        </w:p>
      </w:sdtContent>
    </w:sdt>
    <w:p w14:paraId="13FB51DA" w14:textId="20D0C199" w:rsidR="000411B3" w:rsidRPr="00470260" w:rsidRDefault="000D2F4D" w:rsidP="000411B3">
      <w:pPr>
        <w:rPr>
          <w:b/>
          <w:i w:val="0"/>
          <w:sz w:val="22"/>
        </w:rPr>
      </w:pPr>
      <w:r w:rsidRPr="00470260">
        <w:rPr>
          <w:b/>
          <w:i w:val="0"/>
          <w:sz w:val="22"/>
        </w:rPr>
        <w:t>|</w:t>
      </w:r>
      <w:r w:rsidRPr="00470260">
        <w:rPr>
          <w:b/>
          <w:i w:val="0"/>
          <w:sz w:val="22"/>
        </w:rPr>
        <w:t>Hair stylist assistant</w:t>
      </w:r>
      <w:r w:rsidRPr="00470260">
        <w:rPr>
          <w:b/>
          <w:i w:val="0"/>
          <w:sz w:val="22"/>
        </w:rPr>
        <w:t>|</w:t>
      </w:r>
      <w:r w:rsidR="00164070" w:rsidRPr="00470260">
        <w:rPr>
          <w:b/>
          <w:i w:val="0"/>
          <w:sz w:val="22"/>
        </w:rPr>
        <w:t xml:space="preserve">| </w:t>
      </w:r>
      <w:r w:rsidR="00164070" w:rsidRPr="00470260">
        <w:rPr>
          <w:b/>
          <w:i w:val="0"/>
          <w:sz w:val="22"/>
        </w:rPr>
        <w:t>Innovations Hair Salon</w:t>
      </w:r>
      <w:r w:rsidRPr="00470260">
        <w:rPr>
          <w:b/>
          <w:i w:val="0"/>
          <w:sz w:val="22"/>
        </w:rPr>
        <w:t>| |</w:t>
      </w:r>
      <w:r w:rsidR="00164070" w:rsidRPr="00470260">
        <w:rPr>
          <w:b/>
          <w:i w:val="0"/>
          <w:sz w:val="22"/>
        </w:rPr>
        <w:t>1807 S Washington St, Naperville, IL 60565</w:t>
      </w:r>
      <w:r w:rsidR="00164070" w:rsidRPr="00470260">
        <w:rPr>
          <w:b/>
          <w:i w:val="0"/>
          <w:sz w:val="22"/>
        </w:rPr>
        <w:t>|</w:t>
      </w:r>
    </w:p>
    <w:p w14:paraId="247E72FC" w14:textId="4843BA2D" w:rsidR="000411B3" w:rsidRPr="00470260" w:rsidRDefault="00294E1A" w:rsidP="000411B3">
      <w:pPr>
        <w:pStyle w:val="ListParagraph"/>
        <w:numPr>
          <w:ilvl w:val="0"/>
          <w:numId w:val="14"/>
        </w:numPr>
        <w:rPr>
          <w:i w:val="0"/>
          <w:sz w:val="22"/>
        </w:rPr>
      </w:pPr>
      <w:r w:rsidRPr="00470260">
        <w:rPr>
          <w:i w:val="0"/>
          <w:sz w:val="22"/>
        </w:rPr>
        <w:t>|</w:t>
      </w:r>
      <w:r w:rsidR="000411B3" w:rsidRPr="00470260">
        <w:rPr>
          <w:i w:val="0"/>
          <w:sz w:val="22"/>
        </w:rPr>
        <w:t xml:space="preserve">Dan </w:t>
      </w:r>
      <w:proofErr w:type="spellStart"/>
      <w:r w:rsidR="000411B3" w:rsidRPr="00470260">
        <w:rPr>
          <w:i w:val="0"/>
          <w:sz w:val="22"/>
        </w:rPr>
        <w:t>Rubino</w:t>
      </w:r>
      <w:proofErr w:type="spellEnd"/>
      <w:r w:rsidRPr="00470260">
        <w:rPr>
          <w:i w:val="0"/>
          <w:sz w:val="22"/>
        </w:rPr>
        <w:t>| |</w:t>
      </w:r>
      <w:r w:rsidR="000411B3" w:rsidRPr="00470260">
        <w:rPr>
          <w:i w:val="0"/>
          <w:sz w:val="22"/>
        </w:rPr>
        <w:t xml:space="preserve"> (630-362-</w:t>
      </w:r>
      <w:proofErr w:type="gramStart"/>
      <w:r w:rsidR="000411B3" w:rsidRPr="00470260">
        <w:rPr>
          <w:i w:val="0"/>
          <w:sz w:val="22"/>
        </w:rPr>
        <w:t>5851</w:t>
      </w:r>
      <w:r w:rsidRPr="00470260">
        <w:rPr>
          <w:i w:val="0"/>
          <w:sz w:val="22"/>
        </w:rPr>
        <w:t>)|</w:t>
      </w:r>
      <w:proofErr w:type="gramEnd"/>
    </w:p>
    <w:p w14:paraId="15AD9B4D" w14:textId="77777777" w:rsidR="009D5B98" w:rsidRPr="00470260" w:rsidRDefault="009D5B98" w:rsidP="000411B3">
      <w:pPr>
        <w:pStyle w:val="ListParagraph"/>
        <w:numPr>
          <w:ilvl w:val="0"/>
          <w:numId w:val="14"/>
        </w:numPr>
        <w:rPr>
          <w:i w:val="0"/>
          <w:sz w:val="22"/>
        </w:rPr>
      </w:pPr>
    </w:p>
    <w:p w14:paraId="22594D72" w14:textId="2D2658F3" w:rsidR="0086261A" w:rsidRPr="00470260" w:rsidRDefault="0029642D" w:rsidP="0086261A">
      <w:pPr>
        <w:pStyle w:val="ListParagraph"/>
        <w:numPr>
          <w:ilvl w:val="0"/>
          <w:numId w:val="14"/>
        </w:numPr>
        <w:rPr>
          <w:sz w:val="22"/>
        </w:rPr>
      </w:pPr>
      <w:r w:rsidRPr="00470260">
        <w:rPr>
          <w:sz w:val="22"/>
        </w:rPr>
        <w:t xml:space="preserve">Provide a good experience for our clients and make them feel welcomed and </w:t>
      </w:r>
      <w:r w:rsidR="009949FC" w:rsidRPr="00470260">
        <w:rPr>
          <w:sz w:val="22"/>
        </w:rPr>
        <w:t>maintaining relations with re</w:t>
      </w:r>
      <w:r w:rsidRPr="00470260">
        <w:rPr>
          <w:sz w:val="22"/>
        </w:rPr>
        <w:t>t</w:t>
      </w:r>
      <w:r w:rsidR="009949FC" w:rsidRPr="00470260">
        <w:rPr>
          <w:sz w:val="22"/>
        </w:rPr>
        <w:t>urning</w:t>
      </w:r>
      <w:r w:rsidRPr="00470260">
        <w:rPr>
          <w:sz w:val="22"/>
        </w:rPr>
        <w:t xml:space="preserve"> customers</w:t>
      </w:r>
      <w:r w:rsidR="009949FC" w:rsidRPr="00470260">
        <w:rPr>
          <w:sz w:val="22"/>
        </w:rPr>
        <w:t>.</w:t>
      </w:r>
      <w:r w:rsidRPr="00470260">
        <w:rPr>
          <w:sz w:val="22"/>
        </w:rPr>
        <w:t xml:space="preserve"> </w:t>
      </w:r>
    </w:p>
    <w:p w14:paraId="3CD7B4B4" w14:textId="22665588" w:rsidR="0086261A" w:rsidRPr="00470260" w:rsidRDefault="009D5B98" w:rsidP="0086261A">
      <w:pPr>
        <w:rPr>
          <w:b/>
          <w:i w:val="0"/>
          <w:sz w:val="22"/>
        </w:rPr>
      </w:pPr>
      <w:r w:rsidRPr="00470260">
        <w:rPr>
          <w:b/>
          <w:i w:val="0"/>
          <w:sz w:val="22"/>
        </w:rPr>
        <w:t xml:space="preserve">|Hostess| </w:t>
      </w:r>
      <w:r w:rsidR="00294E1A" w:rsidRPr="00470260">
        <w:rPr>
          <w:b/>
          <w:i w:val="0"/>
          <w:sz w:val="22"/>
        </w:rPr>
        <w:t>|</w:t>
      </w:r>
      <w:r w:rsidR="0086261A" w:rsidRPr="00470260">
        <w:rPr>
          <w:b/>
          <w:i w:val="0"/>
          <w:sz w:val="22"/>
        </w:rPr>
        <w:t>Pizzeria Neo||47 Chicago Ave, Naperville IL|</w:t>
      </w:r>
      <w:r w:rsidRPr="00470260">
        <w:rPr>
          <w:b/>
          <w:i w:val="0"/>
          <w:sz w:val="22"/>
        </w:rPr>
        <w:t>|Oct. 2014 – Mar. 2015|</w:t>
      </w:r>
    </w:p>
    <w:p w14:paraId="25B6B102" w14:textId="4343EC8C" w:rsidR="00294E1A" w:rsidRPr="00470260" w:rsidRDefault="00294E1A" w:rsidP="00294E1A">
      <w:pPr>
        <w:pStyle w:val="ListParagraph"/>
        <w:numPr>
          <w:ilvl w:val="0"/>
          <w:numId w:val="14"/>
        </w:numPr>
        <w:rPr>
          <w:i w:val="0"/>
          <w:sz w:val="22"/>
        </w:rPr>
      </w:pPr>
      <w:r w:rsidRPr="00470260">
        <w:rPr>
          <w:i w:val="0"/>
          <w:sz w:val="22"/>
        </w:rPr>
        <w:t>|</w:t>
      </w:r>
      <w:r w:rsidRPr="00470260">
        <w:rPr>
          <w:i w:val="0"/>
          <w:sz w:val="22"/>
        </w:rPr>
        <w:t xml:space="preserve">Nick </w:t>
      </w:r>
      <w:proofErr w:type="spellStart"/>
      <w:r w:rsidRPr="00470260">
        <w:rPr>
          <w:i w:val="0"/>
          <w:sz w:val="22"/>
        </w:rPr>
        <w:t>Jaros</w:t>
      </w:r>
      <w:proofErr w:type="spellEnd"/>
      <w:r w:rsidRPr="00470260">
        <w:rPr>
          <w:i w:val="0"/>
          <w:sz w:val="22"/>
        </w:rPr>
        <w:t>|</w:t>
      </w:r>
      <w:r w:rsidRPr="00470260">
        <w:rPr>
          <w:i w:val="0"/>
          <w:sz w:val="22"/>
        </w:rPr>
        <w:t xml:space="preserve"> </w:t>
      </w:r>
      <w:proofErr w:type="gramStart"/>
      <w:r w:rsidRPr="00470260">
        <w:rPr>
          <w:i w:val="0"/>
          <w:sz w:val="22"/>
        </w:rPr>
        <w:t>|(</w:t>
      </w:r>
      <w:proofErr w:type="gramEnd"/>
      <w:r w:rsidRPr="00470260">
        <w:rPr>
          <w:i w:val="0"/>
          <w:sz w:val="22"/>
        </w:rPr>
        <w:t>630</w:t>
      </w:r>
      <w:r w:rsidRPr="00470260">
        <w:rPr>
          <w:i w:val="0"/>
          <w:sz w:val="22"/>
        </w:rPr>
        <w:t>)</w:t>
      </w:r>
      <w:r w:rsidRPr="00470260">
        <w:rPr>
          <w:i w:val="0"/>
          <w:sz w:val="22"/>
        </w:rPr>
        <w:t xml:space="preserve">-890-1199| </w:t>
      </w:r>
      <w:r w:rsidRPr="00470260">
        <w:rPr>
          <w:i w:val="0"/>
          <w:sz w:val="22"/>
        </w:rPr>
        <w:tab/>
      </w:r>
    </w:p>
    <w:p w14:paraId="59D92608" w14:textId="53A5C97F" w:rsidR="0086261A" w:rsidRPr="00470260" w:rsidRDefault="0086261A" w:rsidP="0086261A">
      <w:pPr>
        <w:pStyle w:val="ListParagraph"/>
        <w:numPr>
          <w:ilvl w:val="0"/>
          <w:numId w:val="14"/>
        </w:numPr>
        <w:rPr>
          <w:sz w:val="22"/>
        </w:rPr>
      </w:pPr>
      <w:r w:rsidRPr="00470260">
        <w:rPr>
          <w:sz w:val="22"/>
        </w:rPr>
        <w:t xml:space="preserve">Greeting and thanking </w:t>
      </w:r>
      <w:r w:rsidRPr="00470260">
        <w:rPr>
          <w:sz w:val="22"/>
        </w:rPr>
        <w:t>gu</w:t>
      </w:r>
      <w:r w:rsidRPr="00470260">
        <w:rPr>
          <w:sz w:val="22"/>
        </w:rPr>
        <w:t>ests at door, seat and present</w:t>
      </w:r>
      <w:r w:rsidRPr="00470260">
        <w:rPr>
          <w:sz w:val="22"/>
        </w:rPr>
        <w:t xml:space="preserve"> menus in a friendly manne</w:t>
      </w:r>
      <w:r w:rsidR="006C2FA4" w:rsidRPr="00470260">
        <w:rPr>
          <w:sz w:val="22"/>
        </w:rPr>
        <w:t>r, responsible for phone calls</w:t>
      </w:r>
    </w:p>
    <w:p w14:paraId="225B4492" w14:textId="2B288F01" w:rsidR="000D2F4D" w:rsidRPr="00470260" w:rsidRDefault="00672622" w:rsidP="000D2F4D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|Fragrance sales</w:t>
      </w:r>
      <w:r w:rsidR="000D2F4D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| </w:t>
      </w:r>
      <w:r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|</w:t>
      </w:r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El</w:t>
      </w:r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izabeth Arden</w:t>
      </w:r>
      <w:r w:rsidR="000D2F4D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|</w:t>
      </w:r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|</w:t>
      </w:r>
      <w:proofErr w:type="spellStart"/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Ulta</w:t>
      </w:r>
      <w:proofErr w:type="spellEnd"/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| |</w:t>
      </w:r>
      <w:r w:rsidR="009949F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October 2015|-</w:t>
      </w:r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|November 2015</w:t>
      </w:r>
      <w:r w:rsidR="009949F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(Seasonal)</w:t>
      </w:r>
      <w:r w:rsidR="00427CEC" w:rsidRPr="004702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|</w:t>
      </w:r>
    </w:p>
    <w:p w14:paraId="039C6855" w14:textId="1051FF2E" w:rsidR="000D2F4D" w:rsidRPr="000D2F4D" w:rsidRDefault="000D2F4D" w:rsidP="009949FC">
      <w:pPr>
        <w:pStyle w:val="ListParagraph"/>
        <w:numPr>
          <w:ilvl w:val="0"/>
          <w:numId w:val="14"/>
        </w:numPr>
        <w:rPr>
          <w:i w:val="0"/>
          <w:color w:val="0000FF" w:themeColor="hyperlink"/>
          <w:u w:val="single"/>
        </w:rPr>
      </w:pPr>
      <w:r w:rsidRPr="00672622">
        <w:rPr>
          <w:i w:val="0"/>
        </w:rPr>
        <w:fldChar w:fldCharType="begin"/>
      </w:r>
      <w:r w:rsidRPr="00672622">
        <w:rPr>
          <w:i w:val="0"/>
        </w:rPr>
        <w:instrText xml:space="preserve"> HYPERLINK "mailto:Nancy.Moravek@ElizabethArden.com" </w:instrText>
      </w:r>
      <w:r w:rsidRPr="00672622">
        <w:rPr>
          <w:i w:val="0"/>
        </w:rPr>
        <w:fldChar w:fldCharType="separate"/>
      </w:r>
      <w:r w:rsidRPr="00672622">
        <w:rPr>
          <w:rStyle w:val="Hyperlink"/>
          <w:i w:val="0"/>
        </w:rPr>
        <w:t>Nancy.Moravek@ElizabethArden.com</w:t>
      </w:r>
      <w:r w:rsidRPr="00672622">
        <w:rPr>
          <w:rStyle w:val="Hyperlink"/>
          <w:i w:val="0"/>
        </w:rPr>
        <w:fldChar w:fldCharType="end"/>
      </w:r>
    </w:p>
    <w:p w14:paraId="7CB9E0D8" w14:textId="4F8C8000" w:rsidR="009949FC" w:rsidRDefault="009949FC" w:rsidP="00672622">
      <w:pPr>
        <w:pStyle w:val="ListParagraph"/>
        <w:numPr>
          <w:ilvl w:val="0"/>
          <w:numId w:val="14"/>
        </w:numPr>
      </w:pPr>
      <w:r>
        <w:t>Sell various products and inform c</w:t>
      </w:r>
      <w:r w:rsidR="00672622">
        <w:t xml:space="preserve">ustomers about products and </w:t>
      </w:r>
      <w:r>
        <w:t>reach sale goal</w:t>
      </w:r>
      <w:r w:rsidR="00672622">
        <w:t>.</w:t>
      </w:r>
    </w:p>
    <w:p w14:paraId="2D587E6D" w14:textId="77777777" w:rsidR="00427CEC" w:rsidRPr="00427CEC" w:rsidRDefault="00427CEC" w:rsidP="00427CEC">
      <w:pPr>
        <w:pStyle w:val="ListParagraph"/>
        <w:rPr>
          <w:rStyle w:val="Hyperlink"/>
          <w:sz w:val="24"/>
          <w:szCs w:val="24"/>
        </w:rPr>
      </w:pPr>
    </w:p>
    <w:p w14:paraId="0B1E881D" w14:textId="57F4FC4C" w:rsidR="00427CEC" w:rsidRDefault="00427CEC" w:rsidP="00427CEC">
      <w:pPr>
        <w:rPr>
          <w:b/>
          <w:i w:val="0"/>
          <w:sz w:val="24"/>
          <w:szCs w:val="24"/>
        </w:rPr>
      </w:pPr>
      <w:r w:rsidRPr="00427CEC">
        <w:rPr>
          <w:b/>
          <w:i w:val="0"/>
          <w:sz w:val="24"/>
          <w:szCs w:val="24"/>
        </w:rPr>
        <w:t>|Chanel | | December 2015| - |January 2015 (Seasonal)|</w:t>
      </w:r>
    </w:p>
    <w:p w14:paraId="6D9CC326" w14:textId="0F7A33CD" w:rsidR="00347405" w:rsidRPr="00347405" w:rsidRDefault="00347405" w:rsidP="00347405">
      <w:pPr>
        <w:pStyle w:val="ListParagraph"/>
        <w:numPr>
          <w:ilvl w:val="0"/>
          <w:numId w:val="14"/>
        </w:numPr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Worked in Chanel fragrance sales at various </w:t>
      </w:r>
      <w:proofErr w:type="spellStart"/>
      <w:r>
        <w:rPr>
          <w:i w:val="0"/>
          <w:sz w:val="24"/>
          <w:szCs w:val="24"/>
        </w:rPr>
        <w:t>Ulta</w:t>
      </w:r>
      <w:proofErr w:type="spellEnd"/>
      <w:r>
        <w:rPr>
          <w:i w:val="0"/>
          <w:sz w:val="24"/>
          <w:szCs w:val="24"/>
        </w:rPr>
        <w:t xml:space="preserve"> Beauty locations. I would persuade consumers to purchase Chanel over competitors and made hourly as well as commission.</w:t>
      </w:r>
    </w:p>
    <w:p w14:paraId="56A4CE97" w14:textId="77777777" w:rsidR="00A41AB8" w:rsidRDefault="00427CEC" w:rsidP="00427CEC">
      <w:pPr>
        <w:rPr>
          <w:rStyle w:val="Hyperlink"/>
          <w:b/>
          <w:i w:val="0"/>
          <w:color w:val="000000" w:themeColor="text1"/>
          <w:sz w:val="24"/>
          <w:szCs w:val="24"/>
          <w:u w:val="none"/>
        </w:rPr>
      </w:pPr>
      <w:r w:rsidRPr="00A41AB8">
        <w:rPr>
          <w:b/>
          <w:i w:val="0"/>
          <w:sz w:val="24"/>
          <w:szCs w:val="24"/>
        </w:rPr>
        <w:t xml:space="preserve">|Hostess| |Blue sushi </w:t>
      </w:r>
      <w:r w:rsidRPr="00A41AB8">
        <w:rPr>
          <w:rStyle w:val="Hyperlink"/>
          <w:b/>
          <w:i w:val="0"/>
          <w:color w:val="000000" w:themeColor="text1"/>
          <w:sz w:val="24"/>
          <w:szCs w:val="24"/>
          <w:u w:val="none"/>
        </w:rPr>
        <w:t>Sake Grill| |123 Water Street Naperville, IL 60565|</w:t>
      </w:r>
    </w:p>
    <w:p w14:paraId="375EB9BA" w14:textId="77777777" w:rsidR="00470260" w:rsidRPr="00470260" w:rsidRDefault="00427CEC" w:rsidP="00470260">
      <w:pPr>
        <w:pStyle w:val="ListParagraph"/>
        <w:numPr>
          <w:ilvl w:val="0"/>
          <w:numId w:val="14"/>
        </w:numPr>
        <w:rPr>
          <w:rStyle w:val="Hyperlink"/>
          <w:color w:val="000000" w:themeColor="text1"/>
          <w:sz w:val="24"/>
        </w:rPr>
      </w:pPr>
      <w:r w:rsidRPr="00470260">
        <w:rPr>
          <w:rStyle w:val="Hyperlink"/>
          <w:i w:val="0"/>
          <w:color w:val="000000" w:themeColor="text1"/>
          <w:sz w:val="24"/>
          <w:u w:val="none"/>
        </w:rPr>
        <w:t xml:space="preserve">Greet guest, </w:t>
      </w:r>
      <w:proofErr w:type="gramStart"/>
      <w:r w:rsidRPr="00470260">
        <w:rPr>
          <w:rStyle w:val="Hyperlink"/>
          <w:i w:val="0"/>
          <w:color w:val="000000" w:themeColor="text1"/>
          <w:sz w:val="24"/>
          <w:u w:val="none"/>
        </w:rPr>
        <w:t>Organize</w:t>
      </w:r>
      <w:proofErr w:type="gramEnd"/>
      <w:r w:rsidRPr="00470260">
        <w:rPr>
          <w:rStyle w:val="Hyperlink"/>
          <w:i w:val="0"/>
          <w:color w:val="000000" w:themeColor="text1"/>
          <w:sz w:val="24"/>
          <w:u w:val="none"/>
        </w:rPr>
        <w:t xml:space="preserve"> reservations, Take to go orders, Seat guests accordingly, make sure </w:t>
      </w:r>
      <w:r w:rsidR="00A41AB8" w:rsidRPr="00470260">
        <w:rPr>
          <w:rStyle w:val="Hyperlink"/>
          <w:i w:val="0"/>
          <w:color w:val="000000" w:themeColor="text1"/>
          <w:sz w:val="24"/>
          <w:u w:val="none"/>
        </w:rPr>
        <w:t xml:space="preserve">front of store is neat, thanking and </w:t>
      </w:r>
      <w:r w:rsidRPr="00470260">
        <w:rPr>
          <w:rStyle w:val="Hyperlink"/>
          <w:i w:val="0"/>
          <w:color w:val="000000" w:themeColor="text1"/>
          <w:sz w:val="24"/>
          <w:u w:val="none"/>
        </w:rPr>
        <w:t xml:space="preserve">asking for </w:t>
      </w:r>
      <w:r w:rsidR="00A41AB8" w:rsidRPr="00470260">
        <w:rPr>
          <w:rStyle w:val="Hyperlink"/>
          <w:i w:val="0"/>
          <w:color w:val="000000" w:themeColor="text1"/>
          <w:sz w:val="24"/>
          <w:u w:val="none"/>
        </w:rPr>
        <w:t xml:space="preserve">customer </w:t>
      </w:r>
      <w:r w:rsidRPr="00470260">
        <w:rPr>
          <w:rStyle w:val="Hyperlink"/>
          <w:i w:val="0"/>
          <w:color w:val="000000" w:themeColor="text1"/>
          <w:sz w:val="24"/>
          <w:u w:val="none"/>
        </w:rPr>
        <w:t>feedback</w:t>
      </w:r>
      <w:r w:rsidR="00A41AB8" w:rsidRPr="00470260">
        <w:rPr>
          <w:rStyle w:val="Hyperlink"/>
          <w:i w:val="0"/>
          <w:color w:val="000000" w:themeColor="text1"/>
          <w:sz w:val="24"/>
          <w:u w:val="none"/>
        </w:rPr>
        <w:t>.</w:t>
      </w:r>
    </w:p>
    <w:p w14:paraId="37615270" w14:textId="4807F261" w:rsidR="00427CEC" w:rsidRPr="00470260" w:rsidRDefault="00470260" w:rsidP="00470260">
      <w:pPr>
        <w:pStyle w:val="ListParagraph"/>
        <w:numPr>
          <w:ilvl w:val="0"/>
          <w:numId w:val="14"/>
        </w:numPr>
        <w:rPr>
          <w:rStyle w:val="Hyperlink"/>
          <w:color w:val="000000" w:themeColor="text1"/>
          <w:sz w:val="24"/>
        </w:rPr>
      </w:pPr>
      <w:r w:rsidRPr="00470260">
        <w:rPr>
          <w:rStyle w:val="Hyperlink"/>
          <w:i w:val="0"/>
          <w:color w:val="000000" w:themeColor="text1"/>
          <w:sz w:val="24"/>
          <w:u w:val="none"/>
        </w:rPr>
        <w:t xml:space="preserve">Erin </w:t>
      </w:r>
      <w:r w:rsidR="00E30A88" w:rsidRPr="00470260">
        <w:rPr>
          <w:rStyle w:val="Hyperlink"/>
          <w:i w:val="0"/>
          <w:color w:val="000000" w:themeColor="text1"/>
          <w:sz w:val="24"/>
          <w:u w:val="none"/>
        </w:rPr>
        <w:t>:</w:t>
      </w:r>
      <w:r w:rsidR="00427CEC" w:rsidRPr="00470260">
        <w:rPr>
          <w:rStyle w:val="Hyperlink"/>
          <w:i w:val="0"/>
          <w:color w:val="000000" w:themeColor="text1"/>
          <w:sz w:val="24"/>
          <w:u w:val="none"/>
        </w:rPr>
        <w:t>610-597-5020</w:t>
      </w:r>
    </w:p>
    <w:p w14:paraId="32CE3D2B" w14:textId="75B5C181" w:rsidR="00754251" w:rsidRDefault="00754251" w:rsidP="00E30A88">
      <w:pPr>
        <w:ind w:firstLine="1"/>
        <w:rPr>
          <w:rStyle w:val="Hyperlink"/>
          <w:i w:val="0"/>
          <w:color w:val="000000" w:themeColor="text1"/>
          <w:sz w:val="28"/>
          <w:u w:val="none"/>
        </w:rPr>
      </w:pPr>
      <w:r>
        <w:rPr>
          <w:rStyle w:val="Hyperlink"/>
          <w:i w:val="0"/>
          <w:color w:val="000000" w:themeColor="text1"/>
          <w:sz w:val="28"/>
          <w:u w:val="none"/>
        </w:rPr>
        <w:t xml:space="preserve">|Server| |Electric Hotel Nightclub| |222. W Ontario </w:t>
      </w:r>
      <w:proofErr w:type="spellStart"/>
      <w:r>
        <w:rPr>
          <w:rStyle w:val="Hyperlink"/>
          <w:i w:val="0"/>
          <w:color w:val="000000" w:themeColor="text1"/>
          <w:sz w:val="28"/>
          <w:u w:val="none"/>
        </w:rPr>
        <w:t>st.</w:t>
      </w:r>
      <w:proofErr w:type="spellEnd"/>
      <w:r>
        <w:rPr>
          <w:rStyle w:val="Hyperlink"/>
          <w:i w:val="0"/>
          <w:color w:val="000000" w:themeColor="text1"/>
          <w:sz w:val="28"/>
          <w:u w:val="none"/>
        </w:rPr>
        <w:t xml:space="preserve"> Chicago, IL|</w:t>
      </w:r>
    </w:p>
    <w:p w14:paraId="446453A2" w14:textId="77777777" w:rsidR="00470260" w:rsidRDefault="00754251" w:rsidP="00470260">
      <w:pPr>
        <w:pStyle w:val="ListParagraph"/>
        <w:numPr>
          <w:ilvl w:val="0"/>
          <w:numId w:val="14"/>
        </w:numPr>
        <w:rPr>
          <w:rStyle w:val="Hyperlink"/>
          <w:i w:val="0"/>
          <w:color w:val="000000" w:themeColor="text1"/>
          <w:sz w:val="28"/>
          <w:u w:val="none"/>
        </w:rPr>
      </w:pPr>
      <w:r>
        <w:rPr>
          <w:rStyle w:val="Hyperlink"/>
          <w:i w:val="0"/>
          <w:color w:val="000000" w:themeColor="text1"/>
          <w:sz w:val="28"/>
          <w:u w:val="none"/>
        </w:rPr>
        <w:t>Promote</w:t>
      </w:r>
      <w:r w:rsidR="007746EC">
        <w:rPr>
          <w:rStyle w:val="Hyperlink"/>
          <w:i w:val="0"/>
          <w:color w:val="000000" w:themeColor="text1"/>
          <w:sz w:val="28"/>
          <w:u w:val="none"/>
        </w:rPr>
        <w:t xml:space="preserve"> and</w:t>
      </w:r>
      <w:r>
        <w:rPr>
          <w:rStyle w:val="Hyperlink"/>
          <w:i w:val="0"/>
          <w:color w:val="000000" w:themeColor="text1"/>
          <w:sz w:val="28"/>
          <w:u w:val="none"/>
        </w:rPr>
        <w:t xml:space="preserve"> advertise establishment</w:t>
      </w:r>
      <w:r w:rsidR="007746EC">
        <w:rPr>
          <w:rStyle w:val="Hyperlink"/>
          <w:i w:val="0"/>
          <w:color w:val="000000" w:themeColor="text1"/>
          <w:sz w:val="28"/>
          <w:u w:val="none"/>
        </w:rPr>
        <w:t>, make consumer relationships, create a fun atmosphere, commission off of table sales.</w:t>
      </w:r>
    </w:p>
    <w:p w14:paraId="375D55FE" w14:textId="57E94119" w:rsidR="00285D2C" w:rsidRPr="00470260" w:rsidRDefault="00285D2C" w:rsidP="00470260">
      <w:pPr>
        <w:pStyle w:val="ListParagraph"/>
        <w:numPr>
          <w:ilvl w:val="0"/>
          <w:numId w:val="14"/>
        </w:numPr>
        <w:rPr>
          <w:i w:val="0"/>
          <w:color w:val="000000" w:themeColor="text1"/>
          <w:sz w:val="28"/>
        </w:rPr>
      </w:pPr>
      <w:r w:rsidRPr="00470260">
        <w:rPr>
          <w:rStyle w:val="Hyperlink"/>
          <w:i w:val="0"/>
          <w:color w:val="000000" w:themeColor="text1"/>
          <w:sz w:val="28"/>
          <w:u w:val="none"/>
        </w:rPr>
        <w:t>Jeremy: (312)593-1253</w:t>
      </w:r>
    </w:p>
    <w:sdt>
      <w:sdtPr>
        <w:id w:val="720946933"/>
        <w:placeholder>
          <w:docPart w:val="2A5CE917AC2E4D4D9902C6F285A81767"/>
        </w:placeholder>
        <w:temporary/>
        <w:showingPlcHdr/>
        <w15:appearance w15:val="hidden"/>
      </w:sdtPr>
      <w:sdtEndPr/>
      <w:sdtContent>
        <w:p w14:paraId="30A0392B" w14:textId="77777777" w:rsidR="00C27460" w:rsidRDefault="00CF1078">
          <w:pPr>
            <w:pStyle w:val="Heading1"/>
          </w:pPr>
          <w:r>
            <w:t>Education</w:t>
          </w:r>
        </w:p>
      </w:sdtContent>
    </w:sdt>
    <w:p w14:paraId="1F7019D7" w14:textId="01D289CF" w:rsidR="00E16F9F" w:rsidRPr="00470260" w:rsidRDefault="00E16F9F" w:rsidP="00754251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Graduated Naperville Central High School (2015)</w:t>
      </w:r>
    </w:p>
    <w:p w14:paraId="06D1471B" w14:textId="69307A20" w:rsidR="0021531F" w:rsidRPr="00470260" w:rsidRDefault="0021531F" w:rsidP="00754251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College of Du page (current)</w:t>
      </w:r>
    </w:p>
    <w:p w14:paraId="3F8F91A0" w14:textId="556807C3" w:rsidR="00E16F9F" w:rsidRPr="00470260" w:rsidRDefault="0021531F" w:rsidP="00470260">
      <w:pPr>
        <w:pStyle w:val="ListParagraph"/>
        <w:numPr>
          <w:ilvl w:val="0"/>
          <w:numId w:val="14"/>
        </w:numPr>
        <w:rPr>
          <w:sz w:val="24"/>
        </w:rPr>
      </w:pPr>
      <w:r w:rsidRPr="00470260">
        <w:rPr>
          <w:sz w:val="24"/>
        </w:rPr>
        <w:t>Front Range Community College (2017-2018)</w:t>
      </w:r>
    </w:p>
    <w:sdt>
      <w:sdtPr>
        <w:id w:val="520597245"/>
        <w:placeholder>
          <w:docPart w:val="23E5A6C75BFEF44F9267BFCEB75D1638"/>
        </w:placeholder>
        <w:temporary/>
        <w:showingPlcHdr/>
        <w15:appearance w15:val="hidden"/>
      </w:sdtPr>
      <w:sdtEndPr/>
      <w:sdtContent>
        <w:p w14:paraId="4D91BBA0" w14:textId="77777777" w:rsidR="00C27460" w:rsidRDefault="00CF1078">
          <w:pPr>
            <w:pStyle w:val="Heading1"/>
          </w:pPr>
          <w:r>
            <w:t>Awards and Acknowledgements</w:t>
          </w:r>
        </w:p>
      </w:sdtContent>
    </w:sdt>
    <w:p w14:paraId="71D5559B" w14:textId="095C9BA0" w:rsidR="00C27460" w:rsidRPr="008D0DED" w:rsidRDefault="00754251" w:rsidP="00754251">
      <w:pPr>
        <w:pStyle w:val="ListBullet"/>
        <w:rPr>
          <w:i w:val="0"/>
          <w:sz w:val="24"/>
          <w:szCs w:val="24"/>
        </w:rPr>
      </w:pPr>
      <w:r w:rsidRPr="008D0DED">
        <w:rPr>
          <w:i w:val="0"/>
          <w:sz w:val="24"/>
          <w:szCs w:val="24"/>
        </w:rPr>
        <w:t xml:space="preserve">Started </w:t>
      </w:r>
      <w:r w:rsidR="00D14622">
        <w:rPr>
          <w:i w:val="0"/>
          <w:sz w:val="24"/>
          <w:szCs w:val="24"/>
        </w:rPr>
        <w:t>at E</w:t>
      </w:r>
      <w:r w:rsidRPr="008D0DED">
        <w:rPr>
          <w:i w:val="0"/>
          <w:sz w:val="24"/>
          <w:szCs w:val="24"/>
        </w:rPr>
        <w:t xml:space="preserve">lectric </w:t>
      </w:r>
      <w:r w:rsidR="00D14622">
        <w:rPr>
          <w:i w:val="0"/>
          <w:sz w:val="24"/>
          <w:szCs w:val="24"/>
        </w:rPr>
        <w:t>H</w:t>
      </w:r>
      <w:r w:rsidRPr="008D0DED">
        <w:rPr>
          <w:i w:val="0"/>
          <w:sz w:val="24"/>
          <w:szCs w:val="24"/>
        </w:rPr>
        <w:t>otel with no</w:t>
      </w:r>
      <w:r w:rsidR="00B769FC" w:rsidRPr="008D0DED">
        <w:rPr>
          <w:i w:val="0"/>
          <w:sz w:val="24"/>
          <w:szCs w:val="24"/>
        </w:rPr>
        <w:t xml:space="preserve"> serving experience</w:t>
      </w:r>
      <w:r w:rsidR="00D14622">
        <w:rPr>
          <w:i w:val="0"/>
          <w:sz w:val="24"/>
          <w:szCs w:val="24"/>
        </w:rPr>
        <w:t>, but an eagerness to learn</w:t>
      </w:r>
      <w:r w:rsidR="00B769FC" w:rsidRPr="008D0DED">
        <w:rPr>
          <w:i w:val="0"/>
          <w:sz w:val="24"/>
          <w:szCs w:val="24"/>
        </w:rPr>
        <w:t xml:space="preserve"> and</w:t>
      </w:r>
      <w:r w:rsidR="00D14622">
        <w:rPr>
          <w:i w:val="0"/>
          <w:sz w:val="24"/>
          <w:szCs w:val="24"/>
        </w:rPr>
        <w:t xml:space="preserve"> I</w:t>
      </w:r>
      <w:r w:rsidR="00B769FC" w:rsidRPr="008D0DED">
        <w:rPr>
          <w:i w:val="0"/>
          <w:sz w:val="24"/>
          <w:szCs w:val="24"/>
        </w:rPr>
        <w:t xml:space="preserve"> am now </w:t>
      </w:r>
      <w:r w:rsidR="00D14622">
        <w:rPr>
          <w:i w:val="0"/>
          <w:sz w:val="24"/>
          <w:szCs w:val="24"/>
        </w:rPr>
        <w:t xml:space="preserve">ranking in the highest sales </w:t>
      </w:r>
      <w:r w:rsidR="00B769FC" w:rsidRPr="008D0DED">
        <w:rPr>
          <w:i w:val="0"/>
          <w:sz w:val="24"/>
          <w:szCs w:val="24"/>
        </w:rPr>
        <w:t>numbers</w:t>
      </w:r>
      <w:r w:rsidR="00D14622">
        <w:rPr>
          <w:i w:val="0"/>
          <w:sz w:val="24"/>
          <w:szCs w:val="24"/>
        </w:rPr>
        <w:t xml:space="preserve"> this month</w:t>
      </w:r>
      <w:r w:rsidR="00B769FC" w:rsidRPr="008D0DED">
        <w:rPr>
          <w:i w:val="0"/>
          <w:sz w:val="24"/>
          <w:szCs w:val="24"/>
        </w:rPr>
        <w:t>.</w:t>
      </w:r>
    </w:p>
    <w:p w14:paraId="5CCB01BC" w14:textId="7A048BCA" w:rsidR="00602B4C" w:rsidRPr="008D0DED" w:rsidRDefault="00602B4C" w:rsidP="00754251">
      <w:pPr>
        <w:pStyle w:val="ListBullet"/>
        <w:rPr>
          <w:i w:val="0"/>
          <w:sz w:val="24"/>
          <w:szCs w:val="24"/>
        </w:rPr>
      </w:pPr>
      <w:r w:rsidRPr="008D0DED">
        <w:rPr>
          <w:i w:val="0"/>
          <w:sz w:val="24"/>
          <w:szCs w:val="24"/>
        </w:rPr>
        <w:t>Marketer for Coin Flip at Indiana trade show</w:t>
      </w:r>
      <w:r w:rsidR="008D0DED" w:rsidRPr="008D0DED">
        <w:rPr>
          <w:i w:val="0"/>
          <w:sz w:val="24"/>
          <w:szCs w:val="24"/>
        </w:rPr>
        <w:t>, will start internship this summer.</w:t>
      </w:r>
    </w:p>
    <w:p w14:paraId="09ECC82B" w14:textId="727D59C1" w:rsidR="00602B4C" w:rsidRDefault="008D0DED" w:rsidP="00754251">
      <w:pPr>
        <w:pStyle w:val="ListBullet"/>
        <w:rPr>
          <w:i w:val="0"/>
          <w:sz w:val="24"/>
          <w:szCs w:val="24"/>
        </w:rPr>
      </w:pPr>
      <w:r w:rsidRPr="008D0DED">
        <w:rPr>
          <w:i w:val="0"/>
          <w:sz w:val="24"/>
          <w:szCs w:val="24"/>
        </w:rPr>
        <w:t>React Event Promotions</w:t>
      </w:r>
    </w:p>
    <w:p w14:paraId="0B1856E9" w14:textId="77777777" w:rsidR="0086786A" w:rsidRPr="008D0DED" w:rsidRDefault="0086786A" w:rsidP="0086786A">
      <w:pPr>
        <w:pStyle w:val="ListBullet"/>
        <w:numPr>
          <w:ilvl w:val="0"/>
          <w:numId w:val="0"/>
        </w:numPr>
        <w:ind w:left="216"/>
        <w:rPr>
          <w:i w:val="0"/>
          <w:sz w:val="24"/>
          <w:szCs w:val="24"/>
        </w:rPr>
      </w:pPr>
      <w:bookmarkStart w:id="0" w:name="_GoBack"/>
      <w:bookmarkEnd w:id="0"/>
    </w:p>
    <w:p w14:paraId="5B854863" w14:textId="309F46C8" w:rsidR="00401024" w:rsidRDefault="00401024" w:rsidP="00602B4C">
      <w:pPr>
        <w:pStyle w:val="ListBullet"/>
        <w:numPr>
          <w:ilvl w:val="0"/>
          <w:numId w:val="0"/>
        </w:numPr>
        <w:ind w:left="216"/>
      </w:pPr>
    </w:p>
    <w:sectPr w:rsidR="00401024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704C" w14:textId="77777777" w:rsidR="00CF1078" w:rsidRDefault="00CF1078">
      <w:r>
        <w:separator/>
      </w:r>
    </w:p>
  </w:endnote>
  <w:endnote w:type="continuationSeparator" w:id="0">
    <w:p w14:paraId="56495E51" w14:textId="77777777" w:rsidR="00CF1078" w:rsidRDefault="00CF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B3C1" w14:textId="77777777" w:rsidR="00C27460" w:rsidRDefault="00CF1078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8678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3BF6" w14:textId="77777777" w:rsidR="00CF1078" w:rsidRDefault="00CF1078">
      <w:r>
        <w:separator/>
      </w:r>
    </w:p>
  </w:footnote>
  <w:footnote w:type="continuationSeparator" w:id="0">
    <w:p w14:paraId="18936FA7" w14:textId="77777777" w:rsidR="00CF1078" w:rsidRDefault="00CF1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ED58A" w14:textId="77777777" w:rsidR="00C27460" w:rsidRDefault="00CF1078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923D0B" wp14:editId="2E3CB6A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1E70AB1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838A" w14:textId="77777777" w:rsidR="00C27460" w:rsidRDefault="00CF10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A36D39E" wp14:editId="546136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7F5D17" w14:textId="77777777" w:rsidR="00C27460" w:rsidRDefault="00C2746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36D39E" id="Group_x0020_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_x0020_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4f81bd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_x0020_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07F5D17" w14:textId="77777777" w:rsidR="00C27460" w:rsidRDefault="00C2746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385A"/>
    <w:multiLevelType w:val="hybridMultilevel"/>
    <w:tmpl w:val="0360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24"/>
    <w:rsid w:val="000411B3"/>
    <w:rsid w:val="000D2F4D"/>
    <w:rsid w:val="00134249"/>
    <w:rsid w:val="00164070"/>
    <w:rsid w:val="0017752A"/>
    <w:rsid w:val="0021531F"/>
    <w:rsid w:val="00227A0E"/>
    <w:rsid w:val="0027533D"/>
    <w:rsid w:val="00285D2C"/>
    <w:rsid w:val="00294E1A"/>
    <w:rsid w:val="0029642D"/>
    <w:rsid w:val="00347405"/>
    <w:rsid w:val="00401024"/>
    <w:rsid w:val="00427CEC"/>
    <w:rsid w:val="00457E0F"/>
    <w:rsid w:val="00470260"/>
    <w:rsid w:val="00470C72"/>
    <w:rsid w:val="00602B4C"/>
    <w:rsid w:val="00672622"/>
    <w:rsid w:val="006A796E"/>
    <w:rsid w:val="006C2FA4"/>
    <w:rsid w:val="00754251"/>
    <w:rsid w:val="007746EC"/>
    <w:rsid w:val="00786224"/>
    <w:rsid w:val="008337B9"/>
    <w:rsid w:val="0086261A"/>
    <w:rsid w:val="0086786A"/>
    <w:rsid w:val="008D0DED"/>
    <w:rsid w:val="008D1B0E"/>
    <w:rsid w:val="009949FC"/>
    <w:rsid w:val="009D5B98"/>
    <w:rsid w:val="00A41AB8"/>
    <w:rsid w:val="00B61E02"/>
    <w:rsid w:val="00B769FC"/>
    <w:rsid w:val="00BA6B90"/>
    <w:rsid w:val="00C27460"/>
    <w:rsid w:val="00CF1078"/>
    <w:rsid w:val="00D14622"/>
    <w:rsid w:val="00E16F9F"/>
    <w:rsid w:val="00E30A88"/>
    <w:rsid w:val="00E9501C"/>
    <w:rsid w:val="00E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5A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7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0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0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0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0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0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0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0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0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0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0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ContactInfo">
    <w:name w:val="Contact Info"/>
    <w:basedOn w:val="Normal"/>
    <w:uiPriority w:val="2"/>
    <w:pPr>
      <w:spacing w:after="540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40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0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0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0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640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BookTitle">
    <w:name w:val="Book Title"/>
    <w:uiPriority w:val="33"/>
    <w:qFormat/>
    <w:rsid w:val="001640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1F497D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1F497D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0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1640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16407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6407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0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0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IntenseEmphasis">
    <w:name w:val="Intense Emphasis"/>
    <w:uiPriority w:val="21"/>
    <w:qFormat/>
    <w:rsid w:val="001640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IntenseReference">
    <w:name w:val="Intense Reference"/>
    <w:uiPriority w:val="32"/>
    <w:qFormat/>
    <w:rsid w:val="00164070"/>
    <w:rPr>
      <w:b/>
      <w:bCs/>
      <w:i/>
      <w:iCs/>
      <w:smallCaps/>
      <w:color w:val="C0504D" w:themeColor="accent2"/>
      <w:u w:color="C0504D" w:themeColor="accent2"/>
    </w:rPr>
  </w:style>
  <w:style w:type="character" w:styleId="Strong">
    <w:name w:val="Strong"/>
    <w:uiPriority w:val="22"/>
    <w:qFormat/>
    <w:rsid w:val="00164070"/>
    <w:rPr>
      <w:b/>
      <w:b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070"/>
    <w:rPr>
      <w:b/>
      <w:bCs/>
      <w:color w:val="943634" w:themeColor="accent2" w:themeShade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0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070"/>
    <w:pPr>
      <w:outlineLvl w:val="9"/>
    </w:pPr>
    <w:rPr>
      <w:lang w:bidi="en-US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uiPriority w:val="31"/>
    <w:qFormat/>
    <w:rsid w:val="00164070"/>
    <w:rPr>
      <w:i/>
      <w:iCs/>
      <w:smallCaps/>
      <w:color w:val="C0504D" w:themeColor="accent2"/>
      <w:u w:color="C0504D" w:themeColor="accent2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1640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164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40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1F497D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1F497D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1F497D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1F497D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1F497D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78622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640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4070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164070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72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.pellegrini.10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pellegrini/Library/Containers/com.microsoft.Word/Data/Library/Caches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4BAF20A25AEB4895763C1AD34C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FD12-7F2F-514A-A5A2-0D1F7FA35EFF}"/>
      </w:docPartPr>
      <w:docPartBody>
        <w:p w:rsidR="00000000" w:rsidRDefault="00FD5798">
          <w:pPr>
            <w:pStyle w:val="434BAF20A25AEB4895763C1AD34C4B9E"/>
          </w:pPr>
          <w:r>
            <w:t>Objective</w:t>
          </w:r>
        </w:p>
      </w:docPartBody>
    </w:docPart>
    <w:docPart>
      <w:docPartPr>
        <w:name w:val="B34D8D2CD4D9EF44A1F0ED8A6654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3AD9-C58D-A84C-B96D-F6F5C9448E5C}"/>
      </w:docPartPr>
      <w:docPartBody>
        <w:p w:rsidR="00000000" w:rsidRDefault="00FD5798">
          <w:pPr>
            <w:pStyle w:val="B34D8D2CD4D9EF44A1F0ED8A6654812D"/>
          </w:pPr>
          <w:r>
            <w:t>Experience</w:t>
          </w:r>
        </w:p>
      </w:docPartBody>
    </w:docPart>
    <w:docPart>
      <w:docPartPr>
        <w:name w:val="2A5CE917AC2E4D4D9902C6F285A8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4261-3BA4-C74A-8B2E-6120D41171D7}"/>
      </w:docPartPr>
      <w:docPartBody>
        <w:p w:rsidR="00000000" w:rsidRDefault="00FD5798">
          <w:pPr>
            <w:pStyle w:val="2A5CE917AC2E4D4D9902C6F285A81767"/>
          </w:pPr>
          <w:r>
            <w:t>Education</w:t>
          </w:r>
        </w:p>
      </w:docPartBody>
    </w:docPart>
    <w:docPart>
      <w:docPartPr>
        <w:name w:val="23E5A6C75BFEF44F9267BFCEB75D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65CC-1A5A-0348-B63E-000E97D3BF1F}"/>
      </w:docPartPr>
      <w:docPartBody>
        <w:p w:rsidR="00000000" w:rsidRDefault="00FD5798">
          <w:pPr>
            <w:pStyle w:val="23E5A6C75BFEF44F9267BFCEB75D1638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98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DACB711539A348917BDABED46F64FB">
    <w:name w:val="60DACB711539A348917BDABED46F64FB"/>
  </w:style>
  <w:style w:type="paragraph" w:customStyle="1" w:styleId="6B1819FACE4B7C47BCAAED85D3A0ECF1">
    <w:name w:val="6B1819FACE4B7C47BCAAED85D3A0ECF1"/>
  </w:style>
  <w:style w:type="paragraph" w:customStyle="1" w:styleId="434BAF20A25AEB4895763C1AD34C4B9E">
    <w:name w:val="434BAF20A25AEB4895763C1AD34C4B9E"/>
  </w:style>
  <w:style w:type="paragraph" w:customStyle="1" w:styleId="518FCFC7205D86459DC0DE51B4F36CC1">
    <w:name w:val="518FCFC7205D86459DC0DE51B4F36CC1"/>
  </w:style>
  <w:style w:type="paragraph" w:customStyle="1" w:styleId="B34D8D2CD4D9EF44A1F0ED8A6654812D">
    <w:name w:val="B34D8D2CD4D9EF44A1F0ED8A6654812D"/>
  </w:style>
  <w:style w:type="paragraph" w:customStyle="1" w:styleId="413111B1D323BB4EB155C854999ACFEE">
    <w:name w:val="413111B1D323BB4EB155C854999ACFEE"/>
  </w:style>
  <w:style w:type="paragraph" w:customStyle="1" w:styleId="FB0A9DC8233E9D49BA201BCADE8D631F">
    <w:name w:val="FB0A9DC8233E9D49BA201BCADE8D631F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1E176085FE234946B66EA28D101E9D95">
    <w:name w:val="1E176085FE234946B66EA28D101E9D95"/>
  </w:style>
  <w:style w:type="paragraph" w:customStyle="1" w:styleId="2A5CE917AC2E4D4D9902C6F285A81767">
    <w:name w:val="2A5CE917AC2E4D4D9902C6F285A81767"/>
  </w:style>
  <w:style w:type="paragraph" w:customStyle="1" w:styleId="97E179833AF206468779433759F017A2">
    <w:name w:val="97E179833AF206468779433759F017A2"/>
  </w:style>
  <w:style w:type="paragraph" w:customStyle="1" w:styleId="23E5A6C75BFEF44F9267BFCEB75D1638">
    <w:name w:val="23E5A6C75BFEF44F9267BFCEB75D1638"/>
  </w:style>
  <w:style w:type="paragraph" w:customStyle="1" w:styleId="1E60F0ED6AA8F84FBC6D3B05D0CB85DC">
    <w:name w:val="1E60F0ED6AA8F84FBC6D3B05D0CB8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47B4-2827-1942-8CF5-4CD0FE9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127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Pellegrini</dc:creator>
  <cp:keywords/>
  <dc:description/>
  <cp:lastModifiedBy>Julia Pellegrini</cp:lastModifiedBy>
  <cp:revision>46</cp:revision>
  <dcterms:created xsi:type="dcterms:W3CDTF">2019-05-07T02:46:00Z</dcterms:created>
  <dcterms:modified xsi:type="dcterms:W3CDTF">2019-05-08T06:10:00Z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